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37" w:rsidRDefault="007F0537">
      <w:r w:rsidRPr="00CB5300"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494pt;height:101pt;visibility:visible">
            <v:imagedata r:id="rId7" o:title="" croptop="23491f"/>
          </v:shape>
        </w:pict>
      </w:r>
    </w:p>
    <w:tbl>
      <w:tblPr>
        <w:tblW w:w="0" w:type="auto"/>
        <w:tblLook w:val="00A0"/>
      </w:tblPr>
      <w:tblGrid>
        <w:gridCol w:w="2093"/>
        <w:gridCol w:w="1417"/>
        <w:gridCol w:w="1701"/>
        <w:gridCol w:w="2278"/>
        <w:gridCol w:w="2699"/>
      </w:tblGrid>
      <w:tr w:rsidR="007F0537" w:rsidRPr="00986916" w:rsidTr="00986916">
        <w:tc>
          <w:tcPr>
            <w:tcW w:w="3510" w:type="dxa"/>
            <w:gridSpan w:val="2"/>
          </w:tcPr>
          <w:p w:rsidR="007F0537" w:rsidRPr="00986916" w:rsidRDefault="007F0537" w:rsidP="00986916">
            <w:pPr>
              <w:tabs>
                <w:tab w:val="left" w:pos="1335"/>
                <w:tab w:val="left" w:pos="4395"/>
              </w:tabs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7F0537" w:rsidRPr="00986916" w:rsidRDefault="007F0537" w:rsidP="00986916">
            <w:pPr>
              <w:tabs>
                <w:tab w:val="left" w:pos="1335"/>
                <w:tab w:val="left" w:pos="4395"/>
              </w:tabs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CB5300">
              <w:rPr>
                <w:rFonts w:ascii="Arial" w:hAnsi="Arial" w:cs="Arial"/>
                <w:noProof/>
                <w:color w:val="000000"/>
                <w:lang w:val="en-GB" w:eastAsia="en-GB"/>
              </w:rPr>
              <w:pict>
                <v:shape id="Picture 4" o:spid="_x0000_i1026" type="#_x0000_t75" alt="LJ RCGP colour new" style="width:146pt;height:51pt;visibility:visible">
                  <v:imagedata r:id="rId8" o:title=""/>
                </v:shape>
              </w:pict>
            </w:r>
          </w:p>
        </w:tc>
        <w:tc>
          <w:tcPr>
            <w:tcW w:w="6678" w:type="dxa"/>
            <w:gridSpan w:val="3"/>
          </w:tcPr>
          <w:p w:rsidR="007F0537" w:rsidRPr="00986916" w:rsidRDefault="007F0537" w:rsidP="00986916">
            <w:pPr>
              <w:tabs>
                <w:tab w:val="left" w:pos="4395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7F0537" w:rsidRPr="00986916" w:rsidRDefault="007F0537" w:rsidP="00986916">
            <w:pPr>
              <w:tabs>
                <w:tab w:val="left" w:pos="4395"/>
              </w:tabs>
              <w:spacing w:after="0" w:line="240" w:lineRule="auto"/>
              <w:rPr>
                <w:rFonts w:ascii="Arial" w:hAnsi="Arial" w:cs="Arial"/>
                <w:b/>
                <w:color w:val="002B5C"/>
                <w:sz w:val="28"/>
                <w:szCs w:val="28"/>
                <w:lang w:val="en-GB"/>
              </w:rPr>
            </w:pPr>
          </w:p>
          <w:p w:rsidR="007F0537" w:rsidRPr="00986916" w:rsidRDefault="007F0537" w:rsidP="00986916">
            <w:pPr>
              <w:tabs>
                <w:tab w:val="left" w:pos="4395"/>
              </w:tabs>
              <w:spacing w:after="0" w:line="240" w:lineRule="auto"/>
              <w:rPr>
                <w:rFonts w:ascii="Arial" w:hAnsi="Arial" w:cs="Arial"/>
                <w:b/>
                <w:color w:val="002B5C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002B5C"/>
                <w:sz w:val="28"/>
                <w:szCs w:val="28"/>
                <w:lang w:val="en-GB"/>
              </w:rPr>
              <w:t>Example of innovative and best p</w:t>
            </w:r>
            <w:r w:rsidRPr="00986916">
              <w:rPr>
                <w:rFonts w:ascii="Arial" w:hAnsi="Arial" w:cs="Arial"/>
                <w:b/>
                <w:color w:val="002B5C"/>
                <w:sz w:val="28"/>
                <w:szCs w:val="28"/>
                <w:lang w:val="en-GB"/>
              </w:rPr>
              <w:t>ractice</w:t>
            </w:r>
            <w:r>
              <w:rPr>
                <w:rFonts w:ascii="Arial" w:hAnsi="Arial" w:cs="Arial"/>
                <w:b/>
                <w:color w:val="002B5C"/>
                <w:sz w:val="28"/>
                <w:szCs w:val="28"/>
                <w:lang w:val="en-GB"/>
              </w:rPr>
              <w:t xml:space="preserve"> in the management of liver disease</w:t>
            </w:r>
          </w:p>
          <w:p w:rsidR="007F0537" w:rsidRPr="00986916" w:rsidRDefault="007F0537" w:rsidP="00986916">
            <w:pPr>
              <w:tabs>
                <w:tab w:val="left" w:pos="1335"/>
                <w:tab w:val="left" w:pos="4395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F0537" w:rsidRPr="00986916" w:rsidTr="00986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2093" w:type="dxa"/>
          </w:tcPr>
          <w:p w:rsidR="007F0537" w:rsidRPr="00986916" w:rsidRDefault="007F0537" w:rsidP="00986916">
            <w:pPr>
              <w:spacing w:after="0" w:line="276" w:lineRule="auto"/>
              <w:rPr>
                <w:rFonts w:ascii="Arial" w:hAnsi="Arial" w:cs="Arial"/>
                <w:b/>
                <w:lang w:val="en-GB"/>
              </w:rPr>
            </w:pPr>
            <w:r w:rsidRPr="00986916">
              <w:rPr>
                <w:rFonts w:ascii="Arial" w:hAnsi="Arial" w:cs="Arial"/>
                <w:b/>
                <w:lang w:val="en-GB"/>
              </w:rPr>
              <w:t xml:space="preserve">Name of project: </w:t>
            </w:r>
          </w:p>
        </w:tc>
        <w:tc>
          <w:tcPr>
            <w:tcW w:w="8095" w:type="dxa"/>
            <w:gridSpan w:val="4"/>
          </w:tcPr>
          <w:p w:rsidR="007F0537" w:rsidRPr="00986916" w:rsidRDefault="007F0537" w:rsidP="0098691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 w:rsidRPr="00986916">
              <w:rPr>
                <w:rFonts w:ascii="Arial" w:hAnsi="Arial" w:cs="Arial"/>
                <w:lang w:val="en-GB"/>
              </w:rPr>
              <w:t xml:space="preserve">Enter a </w:t>
            </w:r>
            <w:bookmarkStart w:id="0" w:name="_GoBack"/>
            <w:bookmarkEnd w:id="0"/>
            <w:r w:rsidRPr="00986916">
              <w:rPr>
                <w:rFonts w:ascii="Arial" w:hAnsi="Arial" w:cs="Arial"/>
                <w:lang w:val="en-GB"/>
              </w:rPr>
              <w:t>title for this project</w:t>
            </w:r>
          </w:p>
        </w:tc>
      </w:tr>
      <w:tr w:rsidR="007F0537" w:rsidRPr="00986916" w:rsidTr="00986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</w:tcPr>
          <w:p w:rsidR="007F0537" w:rsidRPr="00986916" w:rsidRDefault="007F0537" w:rsidP="00986916">
            <w:pPr>
              <w:spacing w:after="0" w:line="276" w:lineRule="auto"/>
              <w:rPr>
                <w:rFonts w:ascii="Arial" w:hAnsi="Arial" w:cs="Arial"/>
                <w:b/>
                <w:lang w:val="en-GB"/>
              </w:rPr>
            </w:pPr>
            <w:r w:rsidRPr="00986916">
              <w:rPr>
                <w:rFonts w:ascii="Arial" w:hAnsi="Arial" w:cs="Arial"/>
                <w:b/>
                <w:lang w:val="en-GB"/>
              </w:rPr>
              <w:t>Project start date:</w:t>
            </w:r>
          </w:p>
        </w:tc>
        <w:tc>
          <w:tcPr>
            <w:tcW w:w="3118" w:type="dxa"/>
            <w:gridSpan w:val="2"/>
          </w:tcPr>
          <w:p w:rsidR="007F0537" w:rsidRPr="00986916" w:rsidRDefault="007F0537" w:rsidP="0098691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 w:rsidRPr="00986916">
              <w:rPr>
                <w:rFonts w:ascii="Arial" w:hAnsi="Arial" w:cs="Arial"/>
                <w:lang w:val="en-GB"/>
              </w:rPr>
              <w:t>Enter a start date</w:t>
            </w:r>
            <w:r>
              <w:rPr>
                <w:rFonts w:ascii="Arial" w:hAnsi="Arial" w:cs="Arial"/>
                <w:lang w:val="en-GB"/>
              </w:rPr>
              <w:t xml:space="preserve"> if applicable</w:t>
            </w:r>
          </w:p>
        </w:tc>
        <w:tc>
          <w:tcPr>
            <w:tcW w:w="2278" w:type="dxa"/>
          </w:tcPr>
          <w:p w:rsidR="007F0537" w:rsidRPr="00986916" w:rsidRDefault="007F0537" w:rsidP="00986916">
            <w:pPr>
              <w:spacing w:after="0" w:line="276" w:lineRule="auto"/>
              <w:rPr>
                <w:rFonts w:ascii="Arial" w:hAnsi="Arial" w:cs="Arial"/>
                <w:b/>
                <w:lang w:val="en-GB"/>
              </w:rPr>
            </w:pPr>
            <w:r w:rsidRPr="00986916">
              <w:rPr>
                <w:rFonts w:ascii="Arial" w:hAnsi="Arial" w:cs="Arial"/>
                <w:b/>
                <w:lang w:val="en-GB"/>
              </w:rPr>
              <w:t>Project end date:</w:t>
            </w:r>
          </w:p>
        </w:tc>
        <w:tc>
          <w:tcPr>
            <w:tcW w:w="2699" w:type="dxa"/>
          </w:tcPr>
          <w:p w:rsidR="007F0537" w:rsidRPr="00986916" w:rsidRDefault="007F0537" w:rsidP="0098691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 w:rsidRPr="00986916">
              <w:rPr>
                <w:rFonts w:ascii="Arial" w:hAnsi="Arial" w:cs="Arial"/>
                <w:lang w:val="en-GB"/>
              </w:rPr>
              <w:t>Enter an end date</w:t>
            </w:r>
            <w:r>
              <w:rPr>
                <w:rFonts w:ascii="Arial" w:hAnsi="Arial" w:cs="Arial"/>
                <w:lang w:val="en-GB"/>
              </w:rPr>
              <w:t xml:space="preserve"> if applicable</w:t>
            </w:r>
          </w:p>
        </w:tc>
      </w:tr>
      <w:tr w:rsidR="007F0537" w:rsidRPr="00986916" w:rsidTr="00986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</w:tcPr>
          <w:p w:rsidR="007F0537" w:rsidRPr="00986916" w:rsidRDefault="007F0537" w:rsidP="00986916">
            <w:pPr>
              <w:spacing w:after="0" w:line="276" w:lineRule="auto"/>
              <w:rPr>
                <w:rFonts w:ascii="Arial" w:hAnsi="Arial" w:cs="Arial"/>
                <w:b/>
                <w:lang w:val="en-GB"/>
              </w:rPr>
            </w:pPr>
            <w:r w:rsidRPr="00986916">
              <w:rPr>
                <w:rFonts w:ascii="Arial" w:hAnsi="Arial" w:cs="Arial"/>
                <w:b/>
                <w:lang w:val="en-GB"/>
              </w:rPr>
              <w:t>Submitted by:</w:t>
            </w:r>
          </w:p>
        </w:tc>
        <w:tc>
          <w:tcPr>
            <w:tcW w:w="8095" w:type="dxa"/>
            <w:gridSpan w:val="4"/>
          </w:tcPr>
          <w:p w:rsidR="007F0537" w:rsidRPr="00986916" w:rsidRDefault="007F0537" w:rsidP="0098691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of submitter, job role</w:t>
            </w:r>
            <w:r w:rsidRPr="00986916">
              <w:rPr>
                <w:rFonts w:ascii="Arial" w:hAnsi="Arial" w:cs="Arial"/>
                <w:lang w:val="en-GB"/>
              </w:rPr>
              <w:t xml:space="preserve"> and their practice/organisation</w:t>
            </w:r>
          </w:p>
        </w:tc>
      </w:tr>
    </w:tbl>
    <w:p w:rsidR="007F0537" w:rsidRPr="00E73348" w:rsidRDefault="007F0537" w:rsidP="00590DDD">
      <w:pPr>
        <w:spacing w:after="0" w:line="276" w:lineRule="auto"/>
        <w:rPr>
          <w:rFonts w:ascii="Arial" w:hAnsi="Arial" w:cs="Arial"/>
          <w:color w:val="FF0000"/>
          <w:lang w:val="en-GB"/>
        </w:rPr>
      </w:pPr>
    </w:p>
    <w:p w:rsidR="007F0537" w:rsidRPr="00926DFE" w:rsidRDefault="007F0537" w:rsidP="00E73348">
      <w:pPr>
        <w:spacing w:after="0" w:line="276" w:lineRule="auto"/>
        <w:rPr>
          <w:rFonts w:ascii="Arial" w:hAnsi="Arial" w:cs="Arial"/>
          <w:b/>
          <w:lang w:val="en-GB"/>
        </w:rPr>
      </w:pPr>
      <w:r w:rsidRPr="00926DFE">
        <w:rPr>
          <w:rFonts w:ascii="Arial" w:hAnsi="Arial" w:cs="Arial"/>
          <w:b/>
          <w:lang w:val="en-GB"/>
        </w:rPr>
        <w:t>Introduction:</w:t>
      </w:r>
    </w:p>
    <w:p w:rsidR="007F0537" w:rsidRPr="00926DFE" w:rsidRDefault="007F0537" w:rsidP="00FE2613">
      <w:pPr>
        <w:spacing w:after="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Background on the practice, project or intervention (</w:t>
      </w:r>
      <w:r w:rsidRPr="00926DFE">
        <w:rPr>
          <w:rFonts w:ascii="Arial" w:hAnsi="Arial" w:cs="Arial"/>
          <w:lang w:val="en-GB"/>
        </w:rPr>
        <w:t>to give context</w:t>
      </w:r>
      <w:r>
        <w:rPr>
          <w:rFonts w:ascii="Arial" w:hAnsi="Arial" w:cs="Arial"/>
          <w:lang w:val="en-GB"/>
        </w:rPr>
        <w:t>)</w:t>
      </w:r>
    </w:p>
    <w:p w:rsidR="007F0537" w:rsidRPr="00926DFE" w:rsidRDefault="007F0537" w:rsidP="00E73348">
      <w:pPr>
        <w:spacing w:after="0" w:line="276" w:lineRule="auto"/>
        <w:rPr>
          <w:rFonts w:ascii="Arial" w:hAnsi="Arial" w:cs="Arial"/>
          <w:b/>
          <w:lang w:val="en-GB"/>
        </w:rPr>
      </w:pPr>
    </w:p>
    <w:p w:rsidR="007F0537" w:rsidRPr="00926DFE" w:rsidRDefault="007F0537" w:rsidP="00E73348">
      <w:pPr>
        <w:spacing w:after="0" w:line="276" w:lineRule="auto"/>
        <w:rPr>
          <w:rFonts w:ascii="Arial" w:hAnsi="Arial" w:cs="Arial"/>
          <w:b/>
          <w:lang w:val="en-GB"/>
        </w:rPr>
      </w:pPr>
      <w:r w:rsidRPr="00926DFE">
        <w:rPr>
          <w:rFonts w:ascii="Arial" w:hAnsi="Arial" w:cs="Arial"/>
          <w:b/>
          <w:lang w:val="en-GB"/>
        </w:rPr>
        <w:t>Aims:</w:t>
      </w:r>
    </w:p>
    <w:p w:rsidR="007F0537" w:rsidRPr="00926DFE" w:rsidRDefault="007F0537" w:rsidP="008E0A30">
      <w:pPr>
        <w:spacing w:after="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What did the practice, project or </w:t>
      </w:r>
      <w:r w:rsidRPr="00926DFE">
        <w:rPr>
          <w:rFonts w:ascii="Arial" w:hAnsi="Arial" w:cs="Arial"/>
          <w:lang w:val="en-GB"/>
        </w:rPr>
        <w:t>intervention</w:t>
      </w:r>
      <w:r>
        <w:rPr>
          <w:rFonts w:ascii="Arial" w:hAnsi="Arial" w:cs="Arial"/>
          <w:lang w:val="en-GB"/>
        </w:rPr>
        <w:t xml:space="preserve"> set out to improve?</w:t>
      </w:r>
    </w:p>
    <w:p w:rsidR="007F0537" w:rsidRPr="00926DFE" w:rsidRDefault="007F0537" w:rsidP="00E73348">
      <w:pPr>
        <w:spacing w:after="0" w:line="276" w:lineRule="auto"/>
        <w:rPr>
          <w:rFonts w:ascii="Arial" w:hAnsi="Arial" w:cs="Arial"/>
          <w:lang w:val="en-GB"/>
        </w:rPr>
      </w:pPr>
    </w:p>
    <w:p w:rsidR="007F0537" w:rsidRPr="00926DFE" w:rsidRDefault="007F0537" w:rsidP="00E73348">
      <w:pPr>
        <w:spacing w:after="0" w:line="276" w:lineRule="auto"/>
        <w:rPr>
          <w:rFonts w:ascii="Arial" w:hAnsi="Arial" w:cs="Arial"/>
          <w:b/>
          <w:lang w:val="en-GB"/>
        </w:rPr>
      </w:pPr>
      <w:r w:rsidRPr="00926DFE">
        <w:rPr>
          <w:rFonts w:ascii="Arial" w:hAnsi="Arial" w:cs="Arial"/>
          <w:b/>
          <w:lang w:val="en-GB"/>
        </w:rPr>
        <w:t>Actions:</w:t>
      </w:r>
    </w:p>
    <w:p w:rsidR="007F0537" w:rsidRDefault="007F0537" w:rsidP="00E73348">
      <w:pPr>
        <w:spacing w:after="0" w:line="276" w:lineRule="auto"/>
        <w:rPr>
          <w:rFonts w:ascii="Arial" w:hAnsi="Arial" w:cs="Arial"/>
          <w:lang w:val="en-GB"/>
        </w:rPr>
      </w:pPr>
      <w:r w:rsidRPr="00926DFE">
        <w:rPr>
          <w:rFonts w:ascii="Arial" w:hAnsi="Arial" w:cs="Arial"/>
          <w:lang w:val="en-GB"/>
        </w:rPr>
        <w:t>What was done</w:t>
      </w:r>
      <w:r>
        <w:rPr>
          <w:rFonts w:ascii="Arial" w:hAnsi="Arial" w:cs="Arial"/>
          <w:lang w:val="en-GB"/>
        </w:rPr>
        <w:t xml:space="preserve"> to achieve the goals of the practice, project or </w:t>
      </w:r>
      <w:r w:rsidRPr="00926DFE">
        <w:rPr>
          <w:rFonts w:ascii="Arial" w:hAnsi="Arial" w:cs="Arial"/>
          <w:lang w:val="en-GB"/>
        </w:rPr>
        <w:t>intervention</w:t>
      </w:r>
      <w:r>
        <w:rPr>
          <w:rFonts w:ascii="Arial" w:hAnsi="Arial" w:cs="Arial"/>
          <w:lang w:val="en-GB"/>
        </w:rPr>
        <w:t>?</w:t>
      </w:r>
    </w:p>
    <w:p w:rsidR="007F0537" w:rsidRPr="00926DFE" w:rsidRDefault="007F0537" w:rsidP="00E73348">
      <w:pPr>
        <w:spacing w:after="0" w:line="276" w:lineRule="auto"/>
        <w:rPr>
          <w:rFonts w:ascii="Arial" w:hAnsi="Arial" w:cs="Arial"/>
          <w:lang w:val="en-GB"/>
        </w:rPr>
      </w:pPr>
    </w:p>
    <w:p w:rsidR="007F0537" w:rsidRPr="00926DFE" w:rsidRDefault="007F0537" w:rsidP="00E73348">
      <w:pPr>
        <w:spacing w:after="0" w:line="276" w:lineRule="auto"/>
        <w:rPr>
          <w:rFonts w:ascii="Arial" w:hAnsi="Arial" w:cs="Arial"/>
          <w:b/>
          <w:lang w:val="en-GB"/>
        </w:rPr>
      </w:pPr>
      <w:r w:rsidRPr="00926DFE">
        <w:rPr>
          <w:rFonts w:ascii="Arial" w:hAnsi="Arial" w:cs="Arial"/>
          <w:b/>
          <w:lang w:val="en-GB"/>
        </w:rPr>
        <w:t>Results:</w:t>
      </w:r>
    </w:p>
    <w:p w:rsidR="007F0537" w:rsidRPr="00926DFE" w:rsidRDefault="007F0537" w:rsidP="008E0A30">
      <w:pPr>
        <w:spacing w:after="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were</w:t>
      </w:r>
      <w:r w:rsidRPr="00926DFE">
        <w:rPr>
          <w:rFonts w:ascii="Arial" w:hAnsi="Arial" w:cs="Arial"/>
          <w:lang w:val="en-GB"/>
        </w:rPr>
        <w:t xml:space="preserve"> the outcome</w:t>
      </w:r>
      <w:r>
        <w:rPr>
          <w:rFonts w:ascii="Arial" w:hAnsi="Arial" w:cs="Arial"/>
          <w:lang w:val="en-GB"/>
        </w:rPr>
        <w:t>s and</w:t>
      </w:r>
      <w:r w:rsidRPr="00926DFE">
        <w:rPr>
          <w:rFonts w:ascii="Arial" w:hAnsi="Arial" w:cs="Arial"/>
          <w:lang w:val="en-GB"/>
        </w:rPr>
        <w:t xml:space="preserve"> the measureable chang</w:t>
      </w:r>
      <w:r>
        <w:rPr>
          <w:rFonts w:ascii="Arial" w:hAnsi="Arial" w:cs="Arial"/>
          <w:lang w:val="en-GB"/>
        </w:rPr>
        <w:t xml:space="preserve">es resulting from this practice, project or </w:t>
      </w:r>
      <w:r w:rsidRPr="00926DFE">
        <w:rPr>
          <w:rFonts w:ascii="Arial" w:hAnsi="Arial" w:cs="Arial"/>
          <w:lang w:val="en-GB"/>
        </w:rPr>
        <w:t>intervention</w:t>
      </w:r>
      <w:r>
        <w:rPr>
          <w:rFonts w:ascii="Arial" w:hAnsi="Arial" w:cs="Arial"/>
          <w:lang w:val="en-GB"/>
        </w:rPr>
        <w:t>?</w:t>
      </w:r>
    </w:p>
    <w:p w:rsidR="007F0537" w:rsidRDefault="007F0537" w:rsidP="00E73348">
      <w:pPr>
        <w:spacing w:after="0" w:line="276" w:lineRule="auto"/>
        <w:rPr>
          <w:rFonts w:ascii="Arial" w:hAnsi="Arial" w:cs="Arial"/>
          <w:b/>
          <w:lang w:val="en-GB"/>
        </w:rPr>
      </w:pPr>
    </w:p>
    <w:p w:rsidR="007F0537" w:rsidRDefault="007F0537" w:rsidP="008E0A30">
      <w:pPr>
        <w:spacing w:after="0" w:line="276" w:lineRule="auto"/>
        <w:rPr>
          <w:rFonts w:ascii="Arial" w:hAnsi="Arial" w:cs="Arial"/>
          <w:b/>
          <w:lang w:val="en-GB"/>
        </w:rPr>
      </w:pPr>
      <w:r w:rsidRPr="008E0A30">
        <w:rPr>
          <w:rFonts w:ascii="Arial" w:hAnsi="Arial" w:cs="Arial"/>
          <w:b/>
          <w:lang w:val="en-GB"/>
        </w:rPr>
        <w:t>Summary of the impact of this practice, project or intervention:</w:t>
      </w:r>
    </w:p>
    <w:p w:rsidR="007F0537" w:rsidRPr="008E0A30" w:rsidRDefault="007F0537" w:rsidP="008E0A30">
      <w:pPr>
        <w:spacing w:after="0" w:line="276" w:lineRule="auto"/>
        <w:rPr>
          <w:rFonts w:ascii="Arial" w:hAnsi="Arial" w:cs="Arial"/>
          <w:b/>
          <w:lang w:val="en-GB"/>
        </w:rPr>
      </w:pPr>
    </w:p>
    <w:p w:rsidR="007F0537" w:rsidRPr="0070402E" w:rsidRDefault="007F0537" w:rsidP="00E73348">
      <w:pPr>
        <w:spacing w:after="0" w:line="276" w:lineRule="auto"/>
        <w:rPr>
          <w:rFonts w:ascii="Arial" w:hAnsi="Arial" w:cs="Arial"/>
          <w:lang w:val="en-GB"/>
        </w:rPr>
      </w:pPr>
      <w:r w:rsidRPr="0070402E">
        <w:rPr>
          <w:rFonts w:ascii="Arial" w:hAnsi="Arial" w:cs="Arial"/>
          <w:lang w:val="en-GB"/>
        </w:rPr>
        <w:t>Please delete as appropriate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9"/>
        <w:gridCol w:w="8749"/>
      </w:tblGrid>
      <w:tr w:rsidR="007F0537" w:rsidRPr="00986916" w:rsidTr="00986916">
        <w:tc>
          <w:tcPr>
            <w:tcW w:w="1439" w:type="dxa"/>
          </w:tcPr>
          <w:p w:rsidR="007F0537" w:rsidRPr="00986916" w:rsidRDefault="007F0537" w:rsidP="00986916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86916">
              <w:rPr>
                <w:rFonts w:ascii="Arial" w:hAnsi="Arial" w:cs="Arial"/>
                <w:lang w:val="en-GB"/>
              </w:rPr>
              <w:t>Patient</w:t>
            </w:r>
          </w:p>
        </w:tc>
        <w:tc>
          <w:tcPr>
            <w:tcW w:w="8749" w:type="dxa"/>
          </w:tcPr>
          <w:p w:rsidR="007F0537" w:rsidRPr="00986916" w:rsidRDefault="007F0537" w:rsidP="00986916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Arial" w:hAnsi="Arial" w:cs="Arial"/>
                <w:lang w:val="en-GB"/>
              </w:rPr>
            </w:pPr>
            <w:r w:rsidRPr="00986916">
              <w:rPr>
                <w:rFonts w:ascii="Arial" w:hAnsi="Arial" w:cs="Arial"/>
                <w:lang w:val="en-GB"/>
              </w:rPr>
              <w:t>Better clinical outcomes</w:t>
            </w:r>
          </w:p>
          <w:p w:rsidR="007F0537" w:rsidRPr="00986916" w:rsidRDefault="007F0537" w:rsidP="00986916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Arial" w:hAnsi="Arial" w:cs="Arial"/>
                <w:lang w:val="en-GB"/>
              </w:rPr>
            </w:pPr>
            <w:r w:rsidRPr="00986916">
              <w:rPr>
                <w:rFonts w:ascii="Arial" w:hAnsi="Arial" w:cs="Arial"/>
                <w:lang w:val="en-GB"/>
              </w:rPr>
              <w:t>Better quality consultations</w:t>
            </w:r>
          </w:p>
          <w:p w:rsidR="007F0537" w:rsidRPr="00986916" w:rsidRDefault="007F0537" w:rsidP="00986916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Arial" w:hAnsi="Arial" w:cs="Arial"/>
                <w:lang w:val="en-GB"/>
              </w:rPr>
            </w:pPr>
            <w:r w:rsidRPr="00986916">
              <w:rPr>
                <w:rFonts w:ascii="Arial" w:hAnsi="Arial" w:cs="Arial"/>
                <w:lang w:val="en-GB"/>
              </w:rPr>
              <w:t>Better use of technology</w:t>
            </w:r>
          </w:p>
          <w:p w:rsidR="007F0537" w:rsidRPr="00986916" w:rsidRDefault="007F0537" w:rsidP="00986916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Arial" w:hAnsi="Arial" w:cs="Arial"/>
                <w:lang w:val="en-GB"/>
              </w:rPr>
            </w:pPr>
            <w:r w:rsidRPr="00986916">
              <w:rPr>
                <w:rFonts w:ascii="Arial" w:hAnsi="Arial" w:cs="Arial"/>
                <w:lang w:val="en-GB"/>
              </w:rPr>
              <w:t>Improved patient access to consultations</w:t>
            </w:r>
          </w:p>
          <w:p w:rsidR="007F0537" w:rsidRPr="00986916" w:rsidRDefault="007F0537" w:rsidP="00986916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Arial" w:hAnsi="Arial" w:cs="Arial"/>
                <w:lang w:val="en-GB"/>
              </w:rPr>
            </w:pPr>
            <w:r w:rsidRPr="00986916">
              <w:rPr>
                <w:rFonts w:ascii="Arial" w:hAnsi="Arial" w:cs="Arial"/>
                <w:lang w:val="en-GB"/>
              </w:rPr>
              <w:t>Improved patient access to records</w:t>
            </w:r>
          </w:p>
          <w:p w:rsidR="007F0537" w:rsidRPr="00986916" w:rsidRDefault="007F0537" w:rsidP="00986916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Arial" w:hAnsi="Arial" w:cs="Arial"/>
                <w:lang w:val="en-GB"/>
              </w:rPr>
            </w:pPr>
            <w:r w:rsidRPr="00986916">
              <w:rPr>
                <w:rFonts w:ascii="Arial" w:hAnsi="Arial" w:cs="Arial"/>
                <w:lang w:val="en-GB"/>
              </w:rPr>
              <w:t>Improved patient activation to self care</w:t>
            </w:r>
          </w:p>
          <w:p w:rsidR="007F0537" w:rsidRPr="00986916" w:rsidRDefault="007F0537" w:rsidP="00986916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Arial" w:hAnsi="Arial" w:cs="Arial"/>
                <w:lang w:val="en-GB"/>
              </w:rPr>
            </w:pPr>
            <w:r w:rsidRPr="00986916">
              <w:rPr>
                <w:rFonts w:ascii="Arial" w:hAnsi="Arial" w:cs="Arial"/>
                <w:lang w:val="en-GB"/>
              </w:rPr>
              <w:t>Improved patient education</w:t>
            </w:r>
          </w:p>
          <w:p w:rsidR="007F0537" w:rsidRPr="00986916" w:rsidRDefault="007F0537" w:rsidP="00986916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Arial" w:hAnsi="Arial" w:cs="Arial"/>
                <w:lang w:val="en-GB"/>
              </w:rPr>
            </w:pPr>
            <w:r w:rsidRPr="00986916">
              <w:rPr>
                <w:rFonts w:ascii="Arial" w:hAnsi="Arial" w:cs="Arial"/>
                <w:lang w:val="en-GB"/>
              </w:rPr>
              <w:t>Improved patient satisfaction</w:t>
            </w:r>
          </w:p>
          <w:p w:rsidR="007F0537" w:rsidRPr="00986916" w:rsidRDefault="007F0537" w:rsidP="00986916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Arial" w:hAnsi="Arial" w:cs="Arial"/>
                <w:lang w:val="en-GB"/>
              </w:rPr>
            </w:pPr>
            <w:r w:rsidRPr="00986916">
              <w:rPr>
                <w:rFonts w:ascii="Arial" w:hAnsi="Arial" w:cs="Arial"/>
                <w:lang w:val="en-GB"/>
              </w:rPr>
              <w:t>More collaborative person-centred care</w:t>
            </w:r>
          </w:p>
          <w:p w:rsidR="007F0537" w:rsidRPr="00986916" w:rsidRDefault="007F0537" w:rsidP="00986916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Arial" w:hAnsi="Arial" w:cs="Arial"/>
                <w:lang w:val="en-GB"/>
              </w:rPr>
            </w:pPr>
            <w:r w:rsidRPr="00986916">
              <w:rPr>
                <w:rFonts w:ascii="Arial" w:hAnsi="Arial" w:cs="Arial"/>
                <w:lang w:val="en-GB"/>
              </w:rPr>
              <w:t>Seeing the same clinician over time</w:t>
            </w:r>
          </w:p>
          <w:p w:rsidR="007F0537" w:rsidRPr="00986916" w:rsidRDefault="007F0537" w:rsidP="00986916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Arial" w:hAnsi="Arial" w:cs="Arial"/>
                <w:lang w:val="en-GB"/>
              </w:rPr>
            </w:pPr>
            <w:r w:rsidRPr="00986916">
              <w:rPr>
                <w:rFonts w:ascii="Arial" w:hAnsi="Arial" w:cs="Arial"/>
                <w:lang w:val="en-GB"/>
              </w:rPr>
              <w:t>Other</w:t>
            </w:r>
          </w:p>
        </w:tc>
      </w:tr>
      <w:tr w:rsidR="007F0537" w:rsidRPr="00986916" w:rsidTr="00986916">
        <w:tc>
          <w:tcPr>
            <w:tcW w:w="1439" w:type="dxa"/>
          </w:tcPr>
          <w:p w:rsidR="007F0537" w:rsidRPr="00986916" w:rsidRDefault="007F0537" w:rsidP="00986916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86916">
              <w:rPr>
                <w:rFonts w:ascii="Arial" w:hAnsi="Arial" w:cs="Arial"/>
                <w:lang w:val="en-GB"/>
              </w:rPr>
              <w:t>Practice</w:t>
            </w:r>
          </w:p>
        </w:tc>
        <w:tc>
          <w:tcPr>
            <w:tcW w:w="8749" w:type="dxa"/>
          </w:tcPr>
          <w:p w:rsidR="007F0537" w:rsidRPr="00986916" w:rsidRDefault="007F0537" w:rsidP="009869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86916">
              <w:rPr>
                <w:rFonts w:ascii="Arial" w:hAnsi="Arial" w:cs="Arial"/>
                <w:lang w:val="en-GB"/>
              </w:rPr>
              <w:t>Better clinical outcomes</w:t>
            </w:r>
          </w:p>
          <w:p w:rsidR="007F0537" w:rsidRPr="00986916" w:rsidRDefault="007F0537" w:rsidP="009869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86916">
              <w:rPr>
                <w:rFonts w:ascii="Arial" w:hAnsi="Arial" w:cs="Arial"/>
                <w:lang w:val="en-GB"/>
              </w:rPr>
              <w:t>Better quality consultations</w:t>
            </w:r>
          </w:p>
          <w:p w:rsidR="007F0537" w:rsidRPr="00986916" w:rsidRDefault="007F0537" w:rsidP="009869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86916">
              <w:rPr>
                <w:rFonts w:ascii="Arial" w:hAnsi="Arial" w:cs="Arial"/>
                <w:lang w:val="en-GB"/>
              </w:rPr>
              <w:t>Better use of technology</w:t>
            </w:r>
          </w:p>
          <w:p w:rsidR="007F0537" w:rsidRPr="00986916" w:rsidRDefault="007F0537" w:rsidP="009869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86916">
              <w:rPr>
                <w:rFonts w:ascii="Arial" w:hAnsi="Arial" w:cs="Arial"/>
                <w:lang w:val="en-GB"/>
              </w:rPr>
              <w:t>Clinical audit</w:t>
            </w:r>
          </w:p>
          <w:p w:rsidR="007F0537" w:rsidRPr="00986916" w:rsidRDefault="007F0537" w:rsidP="009869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86916">
              <w:rPr>
                <w:rFonts w:ascii="Arial" w:hAnsi="Arial" w:cs="Arial"/>
                <w:lang w:val="en-GB"/>
              </w:rPr>
              <w:t>Financial savings / cost efficiencies</w:t>
            </w:r>
          </w:p>
          <w:p w:rsidR="007F0537" w:rsidRPr="00986916" w:rsidRDefault="007F0537" w:rsidP="009869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86916">
              <w:rPr>
                <w:rFonts w:ascii="Arial" w:hAnsi="Arial" w:cs="Arial"/>
                <w:lang w:val="en-GB"/>
              </w:rPr>
              <w:t>Improved data collection</w:t>
            </w:r>
          </w:p>
          <w:p w:rsidR="007F0537" w:rsidRPr="00986916" w:rsidRDefault="007F0537" w:rsidP="009869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86916">
              <w:rPr>
                <w:rFonts w:ascii="Arial" w:hAnsi="Arial" w:cs="Arial"/>
                <w:lang w:val="en-GB"/>
              </w:rPr>
              <w:t>Improved error reporting</w:t>
            </w:r>
          </w:p>
          <w:p w:rsidR="007F0537" w:rsidRPr="00986916" w:rsidRDefault="007F0537" w:rsidP="009869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86916">
              <w:rPr>
                <w:rFonts w:ascii="Arial" w:hAnsi="Arial" w:cs="Arial"/>
                <w:lang w:val="en-GB"/>
              </w:rPr>
              <w:t>Improved premises</w:t>
            </w:r>
          </w:p>
          <w:p w:rsidR="007F0537" w:rsidRPr="00986916" w:rsidRDefault="007F0537" w:rsidP="009869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86916">
              <w:rPr>
                <w:rFonts w:ascii="Arial" w:hAnsi="Arial" w:cs="Arial"/>
                <w:lang w:val="en-GB"/>
              </w:rPr>
              <w:t>Improved productivity</w:t>
            </w:r>
          </w:p>
          <w:p w:rsidR="007F0537" w:rsidRPr="00986916" w:rsidRDefault="007F0537" w:rsidP="009869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86916">
              <w:rPr>
                <w:rFonts w:ascii="Arial" w:hAnsi="Arial" w:cs="Arial"/>
                <w:lang w:val="en-GB"/>
              </w:rPr>
              <w:t>Improved recruitment and retention</w:t>
            </w:r>
          </w:p>
          <w:p w:rsidR="007F0537" w:rsidRPr="00986916" w:rsidRDefault="007F0537" w:rsidP="009869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86916">
              <w:rPr>
                <w:rFonts w:ascii="Arial" w:hAnsi="Arial" w:cs="Arial"/>
                <w:lang w:val="en-GB"/>
              </w:rPr>
              <w:t>Increased staffing levels</w:t>
            </w:r>
          </w:p>
          <w:p w:rsidR="007F0537" w:rsidRPr="00986916" w:rsidRDefault="007F0537" w:rsidP="009869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86916">
              <w:rPr>
                <w:rFonts w:ascii="Arial" w:hAnsi="Arial" w:cs="Arial"/>
                <w:lang w:val="en-GB"/>
              </w:rPr>
              <w:t>Inter-professional learning</w:t>
            </w:r>
          </w:p>
          <w:p w:rsidR="007F0537" w:rsidRPr="00986916" w:rsidRDefault="007F0537" w:rsidP="009869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86916">
              <w:rPr>
                <w:rFonts w:ascii="Arial" w:hAnsi="Arial" w:cs="Arial"/>
                <w:lang w:val="en-GB"/>
              </w:rPr>
              <w:t>More patients seen</w:t>
            </w:r>
          </w:p>
          <w:p w:rsidR="007F0537" w:rsidRPr="00986916" w:rsidRDefault="007F0537" w:rsidP="009869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86916">
              <w:rPr>
                <w:rFonts w:ascii="Arial" w:hAnsi="Arial" w:cs="Arial"/>
                <w:lang w:val="en-GB"/>
              </w:rPr>
              <w:t>Nurse-led services</w:t>
            </w:r>
          </w:p>
          <w:p w:rsidR="007F0537" w:rsidRPr="00986916" w:rsidRDefault="007F0537" w:rsidP="009869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86916">
              <w:rPr>
                <w:rFonts w:ascii="Arial" w:hAnsi="Arial" w:cs="Arial"/>
                <w:lang w:val="en-GB"/>
              </w:rPr>
              <w:t>Providing a wider range of services</w:t>
            </w:r>
          </w:p>
          <w:p w:rsidR="007F0537" w:rsidRPr="00986916" w:rsidRDefault="007F0537" w:rsidP="009869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86916">
              <w:rPr>
                <w:rFonts w:ascii="Arial" w:hAnsi="Arial" w:cs="Arial"/>
                <w:lang w:val="en-GB"/>
              </w:rPr>
              <w:t>Reducing wait times for patients</w:t>
            </w:r>
          </w:p>
          <w:p w:rsidR="007F0537" w:rsidRPr="00986916" w:rsidRDefault="007F0537" w:rsidP="009869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86916">
              <w:rPr>
                <w:rFonts w:ascii="Arial" w:hAnsi="Arial" w:cs="Arial"/>
                <w:lang w:val="en-GB"/>
              </w:rPr>
              <w:t>Significant event analysis</w:t>
            </w:r>
          </w:p>
          <w:p w:rsidR="007F0537" w:rsidRPr="00986916" w:rsidRDefault="007F0537" w:rsidP="009869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86916">
              <w:rPr>
                <w:rFonts w:ascii="Arial" w:hAnsi="Arial" w:cs="Arial"/>
                <w:lang w:val="en-GB"/>
              </w:rPr>
              <w:t xml:space="preserve">Other </w:t>
            </w:r>
          </w:p>
        </w:tc>
      </w:tr>
    </w:tbl>
    <w:p w:rsidR="007F0537" w:rsidRPr="00413262" w:rsidRDefault="007F0537">
      <w:pPr>
        <w:rPr>
          <w:rFonts w:ascii="Arial" w:hAnsi="Arial" w:cs="Arial"/>
          <w:b/>
          <w:lang w:val="en-GB" w:eastAsia="en-GB"/>
        </w:rPr>
      </w:pPr>
    </w:p>
    <w:p w:rsidR="007F0537" w:rsidRDefault="007F0537">
      <w:pPr>
        <w:rPr>
          <w:rFonts w:ascii="Arial" w:hAnsi="Arial" w:cs="Arial"/>
          <w:b/>
          <w:lang w:val="en-GB" w:eastAsia="en-GB"/>
        </w:rPr>
      </w:pPr>
      <w:r>
        <w:rPr>
          <w:rFonts w:ascii="Arial" w:hAnsi="Arial" w:cs="Arial"/>
          <w:b/>
          <w:lang w:val="en-GB" w:eastAsia="en-GB"/>
        </w:rPr>
        <w:t>If the project was centred on primary care, what</w:t>
      </w:r>
      <w:r w:rsidRPr="00413262">
        <w:rPr>
          <w:rFonts w:ascii="Arial" w:hAnsi="Arial" w:cs="Arial"/>
          <w:b/>
          <w:lang w:val="en-GB" w:eastAsia="en-GB"/>
        </w:rPr>
        <w:t xml:space="preserve"> team roles </w:t>
      </w:r>
      <w:r>
        <w:rPr>
          <w:rFonts w:ascii="Arial" w:hAnsi="Arial" w:cs="Arial"/>
          <w:b/>
          <w:lang w:val="en-GB" w:eastAsia="en-GB"/>
        </w:rPr>
        <w:t xml:space="preserve">were involved or </w:t>
      </w:r>
      <w:r w:rsidRPr="00413262">
        <w:rPr>
          <w:rFonts w:ascii="Arial" w:hAnsi="Arial" w:cs="Arial"/>
          <w:b/>
          <w:lang w:val="en-GB" w:eastAsia="en-GB"/>
        </w:rPr>
        <w:t>affected:</w:t>
      </w:r>
    </w:p>
    <w:p w:rsidR="007F0537" w:rsidRPr="00413262" w:rsidRDefault="007F0537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 xml:space="preserve">Please delete as appropriate those involved/affected by the intervention and explain </w:t>
      </w:r>
      <w:r w:rsidRPr="00AB3E4B">
        <w:rPr>
          <w:rFonts w:ascii="Arial" w:hAnsi="Arial" w:cs="Arial"/>
          <w:b/>
          <w:lang w:val="en-GB" w:eastAsia="en-GB"/>
        </w:rPr>
        <w:t>how they were involved in the delivery</w:t>
      </w:r>
      <w:r>
        <w:rPr>
          <w:rFonts w:ascii="Arial" w:hAnsi="Arial" w:cs="Arial"/>
          <w:lang w:val="en-GB" w:eastAsia="en-GB"/>
        </w:rPr>
        <w:t xml:space="preserve"> and </w:t>
      </w:r>
      <w:r w:rsidRPr="00AB3E4B">
        <w:rPr>
          <w:rFonts w:ascii="Arial" w:hAnsi="Arial" w:cs="Arial"/>
          <w:b/>
          <w:lang w:val="en-GB" w:eastAsia="en-GB"/>
        </w:rPr>
        <w:t>the impact upon their role</w:t>
      </w:r>
      <w:r>
        <w:rPr>
          <w:rFonts w:ascii="Arial" w:hAnsi="Arial" w:cs="Arial"/>
          <w:lang w:val="en-GB" w:eastAsia="en-GB"/>
        </w:rPr>
        <w:t>.</w:t>
      </w:r>
    </w:p>
    <w:p w:rsidR="007F0537" w:rsidRPr="00AB3E4B" w:rsidRDefault="007F0537" w:rsidP="00AB3E4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n-GB"/>
        </w:rPr>
      </w:pPr>
      <w:r w:rsidRPr="00AB3E4B">
        <w:rPr>
          <w:rFonts w:ascii="Arial" w:hAnsi="Arial" w:cs="Arial"/>
          <w:lang w:val="en-GB"/>
        </w:rPr>
        <w:t>GP</w:t>
      </w:r>
    </w:p>
    <w:p w:rsidR="007F0537" w:rsidRPr="00AB3E4B" w:rsidRDefault="007F0537" w:rsidP="00AB3E4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n-GB"/>
        </w:rPr>
      </w:pPr>
      <w:r w:rsidRPr="00AB3E4B">
        <w:rPr>
          <w:rFonts w:ascii="Arial" w:hAnsi="Arial" w:cs="Arial"/>
          <w:lang w:val="en-GB"/>
        </w:rPr>
        <w:t>Reception Staff</w:t>
      </w:r>
    </w:p>
    <w:p w:rsidR="007F0537" w:rsidRPr="00AB3E4B" w:rsidRDefault="007F0537" w:rsidP="00AB3E4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n-GB"/>
        </w:rPr>
      </w:pPr>
      <w:r w:rsidRPr="00AB3E4B">
        <w:rPr>
          <w:rFonts w:ascii="Arial" w:hAnsi="Arial" w:cs="Arial"/>
          <w:lang w:val="en-GB"/>
        </w:rPr>
        <w:t>Office Function</w:t>
      </w:r>
    </w:p>
    <w:p w:rsidR="007F0537" w:rsidRPr="00AB3E4B" w:rsidRDefault="007F0537" w:rsidP="00AB3E4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n-GB"/>
        </w:rPr>
      </w:pPr>
      <w:r w:rsidRPr="00AB3E4B">
        <w:rPr>
          <w:rFonts w:ascii="Arial" w:hAnsi="Arial" w:cs="Arial"/>
          <w:lang w:val="en-GB"/>
        </w:rPr>
        <w:t>Practice Manager</w:t>
      </w:r>
    </w:p>
    <w:p w:rsidR="007F0537" w:rsidRPr="00AB3E4B" w:rsidRDefault="007F0537" w:rsidP="00AB3E4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n-GB"/>
        </w:rPr>
      </w:pPr>
      <w:r w:rsidRPr="00AB3E4B">
        <w:rPr>
          <w:rFonts w:ascii="Arial" w:hAnsi="Arial" w:cs="Arial"/>
          <w:lang w:val="en-GB"/>
        </w:rPr>
        <w:t>General Practice Nurse</w:t>
      </w:r>
    </w:p>
    <w:p w:rsidR="007F0537" w:rsidRPr="00AB3E4B" w:rsidRDefault="007F0537" w:rsidP="00AB3E4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n-GB"/>
        </w:rPr>
      </w:pPr>
      <w:r w:rsidRPr="00AB3E4B">
        <w:rPr>
          <w:rFonts w:ascii="Arial" w:hAnsi="Arial" w:cs="Arial"/>
          <w:lang w:val="en-GB"/>
        </w:rPr>
        <w:t>Community Nurse</w:t>
      </w:r>
    </w:p>
    <w:p w:rsidR="007F0537" w:rsidRPr="00AB3E4B" w:rsidRDefault="007F0537" w:rsidP="00AB3E4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n-GB"/>
        </w:rPr>
      </w:pPr>
      <w:r w:rsidRPr="00AB3E4B">
        <w:rPr>
          <w:rFonts w:ascii="Arial" w:hAnsi="Arial" w:cs="Arial"/>
          <w:lang w:val="en-GB"/>
        </w:rPr>
        <w:t>Medical or Health Care Assistant</w:t>
      </w:r>
    </w:p>
    <w:p w:rsidR="007F0537" w:rsidRPr="00AB3E4B" w:rsidRDefault="007F0537" w:rsidP="00AB3E4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n-GB"/>
        </w:rPr>
      </w:pPr>
      <w:r w:rsidRPr="00AB3E4B">
        <w:rPr>
          <w:rFonts w:ascii="Arial" w:hAnsi="Arial" w:cs="Arial"/>
          <w:lang w:val="en-GB"/>
        </w:rPr>
        <w:t>Pharmacist</w:t>
      </w:r>
    </w:p>
    <w:p w:rsidR="007F0537" w:rsidRPr="00AB3E4B" w:rsidRDefault="007F0537" w:rsidP="00AB3E4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n-GB"/>
        </w:rPr>
      </w:pPr>
      <w:r w:rsidRPr="00AB3E4B">
        <w:rPr>
          <w:rFonts w:ascii="Arial" w:hAnsi="Arial" w:cs="Arial"/>
          <w:lang w:val="en-GB"/>
        </w:rPr>
        <w:t>Physician Associate</w:t>
      </w:r>
    </w:p>
    <w:p w:rsidR="007F0537" w:rsidRPr="00AB3E4B" w:rsidRDefault="007F0537" w:rsidP="00AB3E4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n-GB"/>
        </w:rPr>
      </w:pPr>
      <w:r w:rsidRPr="00AB3E4B">
        <w:rPr>
          <w:rFonts w:ascii="Arial" w:hAnsi="Arial" w:cs="Arial"/>
          <w:lang w:val="en-GB"/>
        </w:rPr>
        <w:t>Paramedic</w:t>
      </w:r>
    </w:p>
    <w:p w:rsidR="007F0537" w:rsidRPr="00AB3E4B" w:rsidRDefault="007F0537" w:rsidP="00AB3E4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n-GB"/>
        </w:rPr>
      </w:pPr>
      <w:r w:rsidRPr="00AB3E4B">
        <w:rPr>
          <w:rFonts w:ascii="Arial" w:hAnsi="Arial" w:cs="Arial"/>
          <w:lang w:val="en-GB"/>
        </w:rPr>
        <w:t>Physiotherapist</w:t>
      </w:r>
    </w:p>
    <w:p w:rsidR="007F0537" w:rsidRPr="00AB3E4B" w:rsidRDefault="007F0537" w:rsidP="00AB3E4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n-GB"/>
        </w:rPr>
      </w:pPr>
      <w:r w:rsidRPr="00AB3E4B">
        <w:rPr>
          <w:rFonts w:ascii="Arial" w:hAnsi="Arial" w:cs="Arial"/>
          <w:lang w:val="en-GB"/>
        </w:rPr>
        <w:t>Mental Health Therapist</w:t>
      </w:r>
    </w:p>
    <w:p w:rsidR="007F0537" w:rsidRPr="00AB3E4B" w:rsidRDefault="007F0537" w:rsidP="00AB3E4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n-GB"/>
        </w:rPr>
      </w:pPr>
      <w:r w:rsidRPr="00AB3E4B">
        <w:rPr>
          <w:rFonts w:ascii="Arial" w:hAnsi="Arial" w:cs="Arial"/>
          <w:lang w:val="en-GB"/>
        </w:rPr>
        <w:t>Occupational Therapist</w:t>
      </w:r>
    </w:p>
    <w:p w:rsidR="007F0537" w:rsidRDefault="007F0537" w:rsidP="00AB3E4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n-GB"/>
        </w:rPr>
      </w:pPr>
      <w:r w:rsidRPr="00AB3E4B">
        <w:rPr>
          <w:rFonts w:ascii="Arial" w:hAnsi="Arial" w:cs="Arial"/>
          <w:lang w:val="en-GB"/>
        </w:rPr>
        <w:t>Other (please enter)</w:t>
      </w:r>
    </w:p>
    <w:p w:rsidR="007F0537" w:rsidRDefault="007F0537" w:rsidP="00FE2613">
      <w:pPr>
        <w:pStyle w:val="ListParagraph"/>
        <w:spacing w:after="0" w:line="240" w:lineRule="auto"/>
        <w:rPr>
          <w:rFonts w:ascii="Arial" w:hAnsi="Arial" w:cs="Arial"/>
          <w:lang w:val="en-GB"/>
        </w:rPr>
      </w:pPr>
    </w:p>
    <w:p w:rsidR="007F0537" w:rsidRDefault="007F0537" w:rsidP="00FE2613">
      <w:pPr>
        <w:pStyle w:val="ListParagraph"/>
        <w:spacing w:after="0" w:line="240" w:lineRule="auto"/>
        <w:rPr>
          <w:rFonts w:ascii="Arial" w:hAnsi="Arial" w:cs="Arial"/>
          <w:lang w:val="en-GB"/>
        </w:rPr>
      </w:pPr>
    </w:p>
    <w:p w:rsidR="007F0537" w:rsidRDefault="007F0537" w:rsidP="00FE2613">
      <w:pPr>
        <w:pStyle w:val="ListParagraph"/>
        <w:spacing w:after="0" w:line="240" w:lineRule="auto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If willing please provide a contact email for General Practitioners who would like further information about your project: </w:t>
      </w:r>
    </w:p>
    <w:p w:rsidR="007F0537" w:rsidRPr="00AB3E4B" w:rsidRDefault="007F0537" w:rsidP="00FE2613">
      <w:pPr>
        <w:pStyle w:val="ListParagraph"/>
        <w:spacing w:after="0" w:line="240" w:lineRule="auto"/>
        <w:ind w:left="0"/>
        <w:rPr>
          <w:rFonts w:ascii="Arial" w:hAnsi="Arial" w:cs="Arial"/>
          <w:lang w:val="en-GB"/>
        </w:rPr>
      </w:pPr>
    </w:p>
    <w:sectPr w:rsidR="007F0537" w:rsidRPr="00AB3E4B" w:rsidSect="002D2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537" w:rsidRDefault="007F0537" w:rsidP="00D85DA2">
      <w:pPr>
        <w:spacing w:after="0" w:line="240" w:lineRule="auto"/>
      </w:pPr>
      <w:r>
        <w:separator/>
      </w:r>
    </w:p>
  </w:endnote>
  <w:endnote w:type="continuationSeparator" w:id="0">
    <w:p w:rsidR="007F0537" w:rsidRDefault="007F0537" w:rsidP="00D8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37" w:rsidRDefault="007F05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37" w:rsidRPr="00D85DA2" w:rsidRDefault="007F0537" w:rsidP="00D85DA2">
    <w:pPr>
      <w:tabs>
        <w:tab w:val="center" w:pos="6480"/>
        <w:tab w:val="right" w:pos="8306"/>
      </w:tabs>
      <w:spacing w:after="0" w:line="240" w:lineRule="auto"/>
      <w:jc w:val="center"/>
      <w:rPr>
        <w:rFonts w:ascii="Arial" w:hAnsi="Arial" w:cs="Arial"/>
        <w:color w:val="002B5C"/>
        <w:sz w:val="18"/>
        <w:szCs w:val="18"/>
        <w:lang w:val="en-GB"/>
      </w:rPr>
    </w:pPr>
    <w:smartTag w:uri="urn:schemas-microsoft-com:office:smarttags" w:element="PlaceName">
      <w:smartTag w:uri="urn:schemas-microsoft-com:office:smarttags" w:element="place">
        <w:smartTag w:uri="urn:schemas-microsoft-com:office:smarttags" w:element="PlaceName">
          <w:r w:rsidRPr="00D85DA2">
            <w:rPr>
              <w:rFonts w:ascii="Arial" w:hAnsi="Arial" w:cs="Arial"/>
              <w:color w:val="002B5C"/>
              <w:sz w:val="18"/>
              <w:szCs w:val="18"/>
              <w:lang w:val="en-GB"/>
            </w:rPr>
            <w:t>Royal</w:t>
          </w:r>
        </w:smartTag>
        <w:r w:rsidRPr="00D85DA2">
          <w:rPr>
            <w:rFonts w:ascii="Arial" w:hAnsi="Arial" w:cs="Arial"/>
            <w:color w:val="002B5C"/>
            <w:sz w:val="18"/>
            <w:szCs w:val="18"/>
            <w:lang w:val="en-GB"/>
          </w:rPr>
          <w:t xml:space="preserve"> </w:t>
        </w:r>
        <w:smartTag w:uri="urn:schemas-microsoft-com:office:smarttags" w:element="PlaceType">
          <w:r w:rsidRPr="00D85DA2">
            <w:rPr>
              <w:rFonts w:ascii="Arial" w:hAnsi="Arial" w:cs="Arial"/>
              <w:color w:val="002B5C"/>
              <w:sz w:val="18"/>
              <w:szCs w:val="18"/>
              <w:lang w:val="en-GB"/>
            </w:rPr>
            <w:t>College</w:t>
          </w:r>
        </w:smartTag>
      </w:smartTag>
    </w:smartTag>
    <w:r w:rsidRPr="00D85DA2">
      <w:rPr>
        <w:rFonts w:ascii="Arial" w:hAnsi="Arial" w:cs="Arial"/>
        <w:color w:val="002B5C"/>
        <w:sz w:val="18"/>
        <w:szCs w:val="18"/>
        <w:lang w:val="en-GB"/>
      </w:rPr>
      <w:t xml:space="preserve"> of General Practitioners 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D85DA2">
              <w:rPr>
                <w:rFonts w:ascii="Arial" w:hAnsi="Arial" w:cs="Arial"/>
                <w:color w:val="002B5C"/>
                <w:sz w:val="18"/>
                <w:szCs w:val="18"/>
                <w:lang w:val="en-GB"/>
              </w:rPr>
              <w:t>30 Euston Square</w:t>
            </w:r>
          </w:smartTag>
        </w:smartTag>
        <w:r w:rsidRPr="00D85DA2">
          <w:rPr>
            <w:rFonts w:ascii="Arial" w:hAnsi="Arial" w:cs="Arial"/>
            <w:color w:val="002B5C"/>
            <w:sz w:val="18"/>
            <w:szCs w:val="18"/>
            <w:lang w:val="en-GB"/>
          </w:rPr>
          <w:t xml:space="preserve">  </w:t>
        </w:r>
        <w:smartTag w:uri="urn:schemas-microsoft-com:office:smarttags" w:element="City">
          <w:r w:rsidRPr="00D85DA2">
            <w:rPr>
              <w:rFonts w:ascii="Arial" w:hAnsi="Arial" w:cs="Arial"/>
              <w:color w:val="002B5C"/>
              <w:sz w:val="18"/>
              <w:szCs w:val="18"/>
              <w:lang w:val="en-GB"/>
            </w:rPr>
            <w:t>London</w:t>
          </w:r>
        </w:smartTag>
        <w:r w:rsidRPr="00D85DA2">
          <w:rPr>
            <w:rFonts w:ascii="Arial" w:hAnsi="Arial" w:cs="Arial"/>
            <w:color w:val="002B5C"/>
            <w:sz w:val="18"/>
            <w:szCs w:val="18"/>
            <w:lang w:val="en-GB"/>
          </w:rPr>
          <w:t xml:space="preserve">  </w:t>
        </w:r>
        <w:smartTag w:uri="urn:schemas-microsoft-com:office:smarttags" w:element="PostalCode">
          <w:r w:rsidRPr="00D85DA2">
            <w:rPr>
              <w:rFonts w:ascii="Arial" w:hAnsi="Arial" w:cs="Arial"/>
              <w:color w:val="002B5C"/>
              <w:sz w:val="18"/>
              <w:szCs w:val="18"/>
              <w:lang w:val="en-GB"/>
            </w:rPr>
            <w:t>NW1 2FB</w:t>
          </w:r>
        </w:smartTag>
      </w:smartTag>
    </w:smartTag>
  </w:p>
  <w:p w:rsidR="007F0537" w:rsidRPr="00D85DA2" w:rsidRDefault="007F0537" w:rsidP="00D85DA2">
    <w:pPr>
      <w:tabs>
        <w:tab w:val="center" w:pos="6480"/>
        <w:tab w:val="right" w:pos="8306"/>
      </w:tabs>
      <w:spacing w:before="40" w:after="40" w:line="240" w:lineRule="auto"/>
      <w:jc w:val="center"/>
      <w:rPr>
        <w:rFonts w:ascii="Arial" w:hAnsi="Arial" w:cs="Arial"/>
        <w:color w:val="002B5C"/>
        <w:sz w:val="18"/>
        <w:szCs w:val="18"/>
        <w:lang w:val="en-GB"/>
      </w:rPr>
    </w:pPr>
    <w:r w:rsidRPr="00D85DA2">
      <w:rPr>
        <w:rFonts w:ascii="Arial" w:hAnsi="Arial" w:cs="Arial"/>
        <w:color w:val="002B5C"/>
        <w:sz w:val="18"/>
        <w:szCs w:val="18"/>
        <w:lang w:val="en-GB"/>
      </w:rPr>
      <w:t xml:space="preserve">Tel 020 3188 7400  Fax 020 3188 7401  Email </w:t>
    </w:r>
    <w:hyperlink r:id="rId1" w:history="1">
      <w:r w:rsidRPr="00D85DA2">
        <w:rPr>
          <w:rFonts w:ascii="Arial" w:hAnsi="Arial" w:cs="Arial"/>
          <w:color w:val="002B5C"/>
          <w:sz w:val="18"/>
          <w:szCs w:val="18"/>
          <w:u w:val="single"/>
          <w:lang w:val="en-GB"/>
        </w:rPr>
        <w:t>info@rcgp.org.uk</w:t>
      </w:r>
    </w:hyperlink>
    <w:r w:rsidRPr="00D85DA2">
      <w:rPr>
        <w:rFonts w:ascii="Arial" w:hAnsi="Arial" w:cs="Arial"/>
        <w:color w:val="002B5C"/>
        <w:sz w:val="18"/>
        <w:szCs w:val="18"/>
        <w:lang w:val="en-GB"/>
      </w:rPr>
      <w:t xml:space="preserve">  Web </w:t>
    </w:r>
    <w:hyperlink r:id="rId2" w:history="1">
      <w:r w:rsidRPr="00D85DA2">
        <w:rPr>
          <w:rFonts w:ascii="Arial" w:hAnsi="Arial" w:cs="Arial"/>
          <w:color w:val="002B5C"/>
          <w:sz w:val="18"/>
          <w:szCs w:val="18"/>
          <w:u w:val="single"/>
          <w:lang w:val="en-GB"/>
        </w:rPr>
        <w:t>www.rcgp.org.uk</w:t>
      </w:r>
    </w:hyperlink>
  </w:p>
  <w:p w:rsidR="007F0537" w:rsidRDefault="007F0537" w:rsidP="00D85DA2">
    <w:pPr>
      <w:tabs>
        <w:tab w:val="center" w:pos="6480"/>
        <w:tab w:val="right" w:pos="8306"/>
      </w:tabs>
      <w:spacing w:after="0" w:line="240" w:lineRule="auto"/>
      <w:jc w:val="center"/>
    </w:pPr>
    <w:r w:rsidRPr="00D85DA2">
      <w:rPr>
        <w:rFonts w:ascii="Arial" w:hAnsi="Arial" w:cs="Arial"/>
        <w:color w:val="002B5C"/>
        <w:sz w:val="16"/>
        <w:szCs w:val="16"/>
        <w:lang w:val="en-GB"/>
      </w:rPr>
      <w:t xml:space="preserve">Patron: His Royal Highness the Duke of </w:t>
    </w:r>
    <w:smartTag w:uri="urn:schemas-microsoft-com:office:smarttags" w:element="City">
      <w:smartTag w:uri="urn:schemas-microsoft-com:office:smarttags" w:element="place">
        <w:r w:rsidRPr="00D85DA2">
          <w:rPr>
            <w:rFonts w:ascii="Arial" w:hAnsi="Arial" w:cs="Arial"/>
            <w:color w:val="002B5C"/>
            <w:sz w:val="16"/>
            <w:szCs w:val="16"/>
            <w:lang w:val="en-GB"/>
          </w:rPr>
          <w:t>Edinburgh</w:t>
        </w:r>
      </w:smartTag>
    </w:smartTag>
    <w:r w:rsidRPr="00D85DA2">
      <w:rPr>
        <w:rFonts w:ascii="Arial" w:hAnsi="Arial" w:cs="Arial"/>
        <w:color w:val="002B5C"/>
        <w:sz w:val="16"/>
        <w:szCs w:val="16"/>
        <w:lang w:val="en-GB"/>
      </w:rPr>
      <w:t xml:space="preserve">  Registered charity number 223106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37" w:rsidRDefault="007F05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537" w:rsidRDefault="007F0537" w:rsidP="00D85DA2">
      <w:pPr>
        <w:spacing w:after="0" w:line="240" w:lineRule="auto"/>
      </w:pPr>
      <w:r>
        <w:separator/>
      </w:r>
    </w:p>
  </w:footnote>
  <w:footnote w:type="continuationSeparator" w:id="0">
    <w:p w:rsidR="007F0537" w:rsidRDefault="007F0537" w:rsidP="00D85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37" w:rsidRDefault="007F05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37" w:rsidRDefault="007F05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37" w:rsidRPr="00FD4B5E" w:rsidRDefault="007F0537">
    <w:pPr>
      <w:pStyle w:val="Header"/>
      <w:rPr>
        <w:lang w:val="en-GB"/>
      </w:rPr>
    </w:pPr>
    <w:r>
      <w:rPr>
        <w:lang w:val="en-GB"/>
      </w:rPr>
      <w:t>Version 1: 1.4.17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35F"/>
    <w:multiLevelType w:val="hybridMultilevel"/>
    <w:tmpl w:val="42DAFD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B71AA9"/>
    <w:multiLevelType w:val="hybridMultilevel"/>
    <w:tmpl w:val="E9366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50871"/>
    <w:multiLevelType w:val="hybridMultilevel"/>
    <w:tmpl w:val="F8CA0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5A1F23"/>
    <w:multiLevelType w:val="hybridMultilevel"/>
    <w:tmpl w:val="8B781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0D4D53"/>
    <w:multiLevelType w:val="hybridMultilevel"/>
    <w:tmpl w:val="7C2ACF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836157"/>
    <w:multiLevelType w:val="hybridMultilevel"/>
    <w:tmpl w:val="0EAE7B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01685F"/>
    <w:multiLevelType w:val="hybridMultilevel"/>
    <w:tmpl w:val="A1DC1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DA2"/>
    <w:rsid w:val="000259CE"/>
    <w:rsid w:val="000B4752"/>
    <w:rsid w:val="000E0BDF"/>
    <w:rsid w:val="001325B1"/>
    <w:rsid w:val="001C0BB6"/>
    <w:rsid w:val="001D3F9A"/>
    <w:rsid w:val="00296046"/>
    <w:rsid w:val="002A299F"/>
    <w:rsid w:val="002A68F4"/>
    <w:rsid w:val="002D28FD"/>
    <w:rsid w:val="00300B0E"/>
    <w:rsid w:val="00343234"/>
    <w:rsid w:val="0036603A"/>
    <w:rsid w:val="00377D02"/>
    <w:rsid w:val="0039761C"/>
    <w:rsid w:val="003F522B"/>
    <w:rsid w:val="00413262"/>
    <w:rsid w:val="0048437E"/>
    <w:rsid w:val="00590DDD"/>
    <w:rsid w:val="005C337B"/>
    <w:rsid w:val="005F1357"/>
    <w:rsid w:val="00612BB2"/>
    <w:rsid w:val="0070402E"/>
    <w:rsid w:val="00722550"/>
    <w:rsid w:val="007F0537"/>
    <w:rsid w:val="00821709"/>
    <w:rsid w:val="00843BF4"/>
    <w:rsid w:val="008A25F7"/>
    <w:rsid w:val="008B7DA3"/>
    <w:rsid w:val="008E0A30"/>
    <w:rsid w:val="008E7061"/>
    <w:rsid w:val="008F1479"/>
    <w:rsid w:val="00926DFE"/>
    <w:rsid w:val="0095408D"/>
    <w:rsid w:val="00986916"/>
    <w:rsid w:val="00A4221C"/>
    <w:rsid w:val="00A82EF0"/>
    <w:rsid w:val="00AA3E97"/>
    <w:rsid w:val="00AB18BE"/>
    <w:rsid w:val="00AB3E4B"/>
    <w:rsid w:val="00AF59BD"/>
    <w:rsid w:val="00B65EAC"/>
    <w:rsid w:val="00B862F4"/>
    <w:rsid w:val="00CB5300"/>
    <w:rsid w:val="00D33D9D"/>
    <w:rsid w:val="00D4686A"/>
    <w:rsid w:val="00D85DA2"/>
    <w:rsid w:val="00DD2776"/>
    <w:rsid w:val="00DF6888"/>
    <w:rsid w:val="00E73348"/>
    <w:rsid w:val="00ED7890"/>
    <w:rsid w:val="00F47323"/>
    <w:rsid w:val="00F749CD"/>
    <w:rsid w:val="00FB3D42"/>
    <w:rsid w:val="00FD4B5E"/>
    <w:rsid w:val="00FE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7E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85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5D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5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5DA2"/>
    <w:rPr>
      <w:rFonts w:cs="Times New Roman"/>
    </w:rPr>
  </w:style>
  <w:style w:type="character" w:styleId="Hyperlink">
    <w:name w:val="Hyperlink"/>
    <w:basedOn w:val="DefaultParagraphFont"/>
    <w:uiPriority w:val="99"/>
    <w:rsid w:val="00D85DA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4323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90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gp.org.uk" TargetMode="External"/><Relationship Id="rId1" Type="http://schemas.openxmlformats.org/officeDocument/2006/relationships/hyperlink" Target="mailto:info@rcg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327</Words>
  <Characters>1869</Characters>
  <Application>Microsoft Office Outlook</Application>
  <DocSecurity>0</DocSecurity>
  <Lines>0</Lines>
  <Paragraphs>0</Paragraphs>
  <ScaleCrop>false</ScaleCrop>
  <Company>Royal College of General Practitioners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Matt Legg</dc:creator>
  <cp:keywords/>
  <dc:description/>
  <cp:lastModifiedBy>Admin</cp:lastModifiedBy>
  <cp:revision>2</cp:revision>
  <cp:lastPrinted>2017-04-29T15:48:00Z</cp:lastPrinted>
  <dcterms:created xsi:type="dcterms:W3CDTF">2017-09-16T20:15:00Z</dcterms:created>
  <dcterms:modified xsi:type="dcterms:W3CDTF">2017-09-16T20:15:00Z</dcterms:modified>
</cp:coreProperties>
</file>